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44E9" w14:textId="655450E4" w:rsidR="00FE067E" w:rsidRPr="00742F86" w:rsidRDefault="00E978B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EB0229A" wp14:editId="4925D97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A2555CF" w14:textId="03BAD5DB" w:rsidR="00E978BC" w:rsidRPr="00E978BC" w:rsidRDefault="00E978BC" w:rsidP="00E978BC">
                            <w:pPr>
                              <w:spacing w:line="240" w:lineRule="auto"/>
                              <w:jc w:val="center"/>
                              <w:rPr>
                                <w:rFonts w:cs="Arial"/>
                                <w:b/>
                              </w:rPr>
                            </w:pPr>
                            <w:r w:rsidRPr="00E978B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B0229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A2555CF" w14:textId="03BAD5DB" w:rsidR="00E978BC" w:rsidRPr="00E978BC" w:rsidRDefault="00E978BC" w:rsidP="00E978BC">
                      <w:pPr>
                        <w:spacing w:line="240" w:lineRule="auto"/>
                        <w:jc w:val="center"/>
                        <w:rPr>
                          <w:rFonts w:cs="Arial"/>
                          <w:b/>
                        </w:rPr>
                      </w:pPr>
                      <w:r w:rsidRPr="00E978BC">
                        <w:rPr>
                          <w:rFonts w:cs="Arial"/>
                          <w:b/>
                        </w:rPr>
                        <w:t>FISCAL NOTE</w:t>
                      </w:r>
                    </w:p>
                  </w:txbxContent>
                </v:textbox>
              </v:shape>
            </w:pict>
          </mc:Fallback>
        </mc:AlternateContent>
      </w:r>
      <w:r w:rsidR="003C6034" w:rsidRPr="00742F86">
        <w:rPr>
          <w:caps w:val="0"/>
          <w:color w:val="auto"/>
        </w:rPr>
        <w:t>WEST VIRGINIA LEGISLATURE</w:t>
      </w:r>
    </w:p>
    <w:p w14:paraId="3CA4A6B7" w14:textId="4881FEC2" w:rsidR="00CD36CF" w:rsidRPr="00742F86" w:rsidRDefault="00CD36CF" w:rsidP="00CC1F3B">
      <w:pPr>
        <w:pStyle w:val="TitlePageSession"/>
        <w:rPr>
          <w:color w:val="auto"/>
        </w:rPr>
      </w:pPr>
      <w:r w:rsidRPr="00742F86">
        <w:rPr>
          <w:color w:val="auto"/>
        </w:rPr>
        <w:t>20</w:t>
      </w:r>
      <w:r w:rsidR="00EC5E63" w:rsidRPr="00742F86">
        <w:rPr>
          <w:color w:val="auto"/>
        </w:rPr>
        <w:t>2</w:t>
      </w:r>
      <w:r w:rsidR="0051627C" w:rsidRPr="00742F86">
        <w:rPr>
          <w:color w:val="auto"/>
        </w:rPr>
        <w:t>3</w:t>
      </w:r>
      <w:r w:rsidRPr="00742F86">
        <w:rPr>
          <w:color w:val="auto"/>
        </w:rPr>
        <w:t xml:space="preserve"> </w:t>
      </w:r>
      <w:r w:rsidR="003C6034" w:rsidRPr="00742F86">
        <w:rPr>
          <w:caps w:val="0"/>
          <w:color w:val="auto"/>
        </w:rPr>
        <w:t>REGULAR SESSION</w:t>
      </w:r>
    </w:p>
    <w:p w14:paraId="139C8EED" w14:textId="77777777" w:rsidR="00CD36CF" w:rsidRPr="00742F86" w:rsidRDefault="0009228F" w:rsidP="00CC1F3B">
      <w:pPr>
        <w:pStyle w:val="TitlePageBillPrefix"/>
        <w:rPr>
          <w:color w:val="auto"/>
        </w:rPr>
      </w:pPr>
      <w:sdt>
        <w:sdtPr>
          <w:rPr>
            <w:color w:val="auto"/>
          </w:rPr>
          <w:tag w:val="IntroDate"/>
          <w:id w:val="-1236936958"/>
          <w:placeholder>
            <w:docPart w:val="8316176EA3614EF8ADD263EF87F7A3DB"/>
          </w:placeholder>
          <w:text/>
        </w:sdtPr>
        <w:sdtEndPr/>
        <w:sdtContent>
          <w:r w:rsidR="00AE48A0" w:rsidRPr="00742F86">
            <w:rPr>
              <w:color w:val="auto"/>
            </w:rPr>
            <w:t>Introduced</w:t>
          </w:r>
        </w:sdtContent>
      </w:sdt>
    </w:p>
    <w:p w14:paraId="7823E8C5" w14:textId="44DEA936" w:rsidR="00CD36CF" w:rsidRPr="00742F86" w:rsidRDefault="0009228F" w:rsidP="00CC1F3B">
      <w:pPr>
        <w:pStyle w:val="BillNumber"/>
        <w:rPr>
          <w:color w:val="auto"/>
        </w:rPr>
      </w:pPr>
      <w:sdt>
        <w:sdtPr>
          <w:rPr>
            <w:color w:val="auto"/>
          </w:rPr>
          <w:tag w:val="Chamber"/>
          <w:id w:val="893011969"/>
          <w:lock w:val="sdtLocked"/>
          <w:placeholder>
            <w:docPart w:val="54A0508609A248BF8160BB8A2F85AC3C"/>
          </w:placeholder>
          <w:dropDownList>
            <w:listItem w:displayText="House" w:value="House"/>
            <w:listItem w:displayText="Senate" w:value="Senate"/>
          </w:dropDownList>
        </w:sdtPr>
        <w:sdtEndPr/>
        <w:sdtContent>
          <w:r w:rsidR="00C33434" w:rsidRPr="00742F86">
            <w:rPr>
              <w:color w:val="auto"/>
            </w:rPr>
            <w:t>House</w:t>
          </w:r>
        </w:sdtContent>
      </w:sdt>
      <w:r w:rsidR="00303684" w:rsidRPr="00742F86">
        <w:rPr>
          <w:color w:val="auto"/>
        </w:rPr>
        <w:t xml:space="preserve"> </w:t>
      </w:r>
      <w:r w:rsidR="00CD36CF" w:rsidRPr="00742F86">
        <w:rPr>
          <w:color w:val="auto"/>
        </w:rPr>
        <w:t xml:space="preserve">Bill </w:t>
      </w:r>
      <w:sdt>
        <w:sdtPr>
          <w:rPr>
            <w:color w:val="auto"/>
          </w:rPr>
          <w:tag w:val="BNum"/>
          <w:id w:val="1645317809"/>
          <w:lock w:val="sdtLocked"/>
          <w:placeholder>
            <w:docPart w:val="EBDD0D963F77494DBD3004010F1AEA98"/>
          </w:placeholder>
          <w:text/>
        </w:sdtPr>
        <w:sdtEndPr/>
        <w:sdtContent>
          <w:r>
            <w:rPr>
              <w:color w:val="auto"/>
            </w:rPr>
            <w:t>2328</w:t>
          </w:r>
        </w:sdtContent>
      </w:sdt>
    </w:p>
    <w:p w14:paraId="14A5C322" w14:textId="719ABF9A" w:rsidR="00CD36CF" w:rsidRPr="00742F86" w:rsidRDefault="00CD36CF" w:rsidP="00CC1F3B">
      <w:pPr>
        <w:pStyle w:val="Sponsors"/>
        <w:rPr>
          <w:color w:val="auto"/>
        </w:rPr>
      </w:pPr>
      <w:r w:rsidRPr="00742F86">
        <w:rPr>
          <w:color w:val="auto"/>
        </w:rPr>
        <w:t xml:space="preserve">By </w:t>
      </w:r>
      <w:sdt>
        <w:sdtPr>
          <w:rPr>
            <w:color w:val="auto"/>
          </w:rPr>
          <w:tag w:val="Sponsors"/>
          <w:id w:val="1589585889"/>
          <w:placeholder>
            <w:docPart w:val="1B2221068B124F488166B8F5421066ED"/>
          </w:placeholder>
          <w:text w:multiLine="1"/>
        </w:sdtPr>
        <w:sdtEndPr/>
        <w:sdtContent>
          <w:r w:rsidR="0051627C" w:rsidRPr="00742F86">
            <w:rPr>
              <w:color w:val="auto"/>
            </w:rPr>
            <w:t>Delegate</w:t>
          </w:r>
          <w:r w:rsidR="00FE7520">
            <w:rPr>
              <w:color w:val="auto"/>
            </w:rPr>
            <w:t xml:space="preserve"> C.</w:t>
          </w:r>
          <w:r w:rsidR="0051627C" w:rsidRPr="00742F86">
            <w:rPr>
              <w:color w:val="auto"/>
            </w:rPr>
            <w:t xml:space="preserve"> Pritt</w:t>
          </w:r>
        </w:sdtContent>
      </w:sdt>
    </w:p>
    <w:p w14:paraId="363BA2AE" w14:textId="1C5F1DED" w:rsidR="00E831B3" w:rsidRPr="00742F86" w:rsidRDefault="00CD36CF" w:rsidP="00CC1F3B">
      <w:pPr>
        <w:pStyle w:val="References"/>
        <w:rPr>
          <w:color w:val="auto"/>
        </w:rPr>
      </w:pPr>
      <w:r w:rsidRPr="00742F86">
        <w:rPr>
          <w:color w:val="auto"/>
        </w:rPr>
        <w:t>[</w:t>
      </w:r>
      <w:sdt>
        <w:sdtPr>
          <w:rPr>
            <w:color w:val="auto"/>
          </w:rPr>
          <w:tag w:val="References"/>
          <w:id w:val="-1043047873"/>
          <w:placeholder>
            <w:docPart w:val="4A2600B5E8784BC58915B5B48D60012B"/>
          </w:placeholder>
          <w:text w:multiLine="1"/>
        </w:sdtPr>
        <w:sdtEndPr/>
        <w:sdtContent>
          <w:r w:rsidR="0009228F">
            <w:rPr>
              <w:color w:val="auto"/>
            </w:rPr>
            <w:t>Introduced January 11, 2023; Referred to the Committee on the Judiciary</w:t>
          </w:r>
        </w:sdtContent>
      </w:sdt>
      <w:r w:rsidRPr="00742F86">
        <w:rPr>
          <w:color w:val="auto"/>
        </w:rPr>
        <w:t>]</w:t>
      </w:r>
    </w:p>
    <w:p w14:paraId="28DCB0F3" w14:textId="68E2F0C3" w:rsidR="00303684" w:rsidRPr="00742F86" w:rsidRDefault="0000526A" w:rsidP="00CC1F3B">
      <w:pPr>
        <w:pStyle w:val="TitleSection"/>
        <w:rPr>
          <w:color w:val="auto"/>
        </w:rPr>
      </w:pPr>
      <w:r w:rsidRPr="00742F86">
        <w:rPr>
          <w:color w:val="auto"/>
        </w:rPr>
        <w:lastRenderedPageBreak/>
        <w:t>A BILL</w:t>
      </w:r>
      <w:r w:rsidR="0051627C" w:rsidRPr="00742F86">
        <w:rPr>
          <w:color w:val="auto"/>
        </w:rPr>
        <w:t xml:space="preserve"> to amend and reenact §3-1-14 of the Code of West Virginia, 1931, as amended, relating to prohibit presidential electors from voting for the presidential and vice presidential party that did not win the majority of votes; and creating a felony offense and penalty for violation of this provision.</w:t>
      </w:r>
    </w:p>
    <w:p w14:paraId="357D158C" w14:textId="77777777" w:rsidR="00303684" w:rsidRPr="00742F86" w:rsidRDefault="00303684" w:rsidP="00CC1F3B">
      <w:pPr>
        <w:pStyle w:val="EnactingClause"/>
        <w:rPr>
          <w:color w:val="auto"/>
        </w:rPr>
      </w:pPr>
      <w:r w:rsidRPr="00742F86">
        <w:rPr>
          <w:color w:val="auto"/>
        </w:rPr>
        <w:t>Be it enacted by the Legislature of West Virginia:</w:t>
      </w:r>
    </w:p>
    <w:p w14:paraId="1AB06956" w14:textId="77777777" w:rsidR="003C6034" w:rsidRPr="00742F86" w:rsidRDefault="003C6034" w:rsidP="00CC1F3B">
      <w:pPr>
        <w:pStyle w:val="EnactingClause"/>
        <w:rPr>
          <w:color w:val="auto"/>
        </w:rPr>
        <w:sectPr w:rsidR="003C6034" w:rsidRPr="00742F86" w:rsidSect="005F2CE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C1D839D" w14:textId="77777777" w:rsidR="0051627C" w:rsidRPr="00742F86" w:rsidRDefault="0051627C" w:rsidP="0051627C">
      <w:pPr>
        <w:pStyle w:val="ArticleHeading"/>
        <w:rPr>
          <w:color w:val="auto"/>
        </w:rPr>
        <w:sectPr w:rsidR="0051627C" w:rsidRPr="00742F86" w:rsidSect="005F2CE4">
          <w:type w:val="continuous"/>
          <w:pgSz w:w="12240" w:h="15840" w:code="1"/>
          <w:pgMar w:top="1440" w:right="1440" w:bottom="1440" w:left="1440" w:header="720" w:footer="720" w:gutter="0"/>
          <w:lnNumType w:countBy="1" w:restart="newSection"/>
          <w:cols w:space="720"/>
          <w:titlePg/>
          <w:docGrid w:linePitch="360"/>
        </w:sectPr>
      </w:pPr>
      <w:r w:rsidRPr="00742F86">
        <w:rPr>
          <w:color w:val="auto"/>
        </w:rPr>
        <w:t>ARTICLE 1. GENERAL PROVISIONS AND DEFINITIONS.</w:t>
      </w:r>
    </w:p>
    <w:p w14:paraId="634ED46F" w14:textId="77777777" w:rsidR="0051627C" w:rsidRPr="00742F86" w:rsidRDefault="0051627C" w:rsidP="0051627C">
      <w:pPr>
        <w:pStyle w:val="SectionHeading"/>
        <w:rPr>
          <w:color w:val="auto"/>
        </w:rPr>
      </w:pPr>
      <w:r w:rsidRPr="00742F86">
        <w:rPr>
          <w:color w:val="auto"/>
        </w:rPr>
        <w:t>§3-1-14. Presidential electors; how chosen; duties; vacancies; compensation.</w:t>
      </w:r>
    </w:p>
    <w:p w14:paraId="623886B8" w14:textId="77777777" w:rsidR="0051627C" w:rsidRPr="00742F86" w:rsidRDefault="0051627C" w:rsidP="0051627C">
      <w:pPr>
        <w:pStyle w:val="SectionBody"/>
        <w:rPr>
          <w:color w:val="auto"/>
        </w:rPr>
      </w:pPr>
      <w:r w:rsidRPr="00742F86">
        <w:rPr>
          <w:color w:val="auto"/>
          <w:u w:val="single"/>
        </w:rPr>
        <w:t>(a)</w:t>
      </w:r>
      <w:r w:rsidRPr="00742F86">
        <w:rPr>
          <w:color w:val="auto"/>
        </w:rPr>
        <w:t xml:space="preserve"> Electors of president and vice president of the United States shall be nominated as provided in §3-5-21 of this code but their names shall be omitted from the general election ballot, as provided in §3-6-2 of this code, to be voted on the Tuesday next after the first Monday in November 1964, and every fourth year thereafter.</w:t>
      </w:r>
    </w:p>
    <w:p w14:paraId="2D9521A7" w14:textId="77777777" w:rsidR="0051627C" w:rsidRPr="00742F86" w:rsidRDefault="0051627C" w:rsidP="0051627C">
      <w:pPr>
        <w:pStyle w:val="SectionBody"/>
        <w:rPr>
          <w:color w:val="auto"/>
        </w:rPr>
      </w:pPr>
      <w:r w:rsidRPr="00742F86">
        <w:rPr>
          <w:color w:val="auto"/>
          <w:u w:val="single"/>
        </w:rPr>
        <w:t>(b)</w:t>
      </w:r>
      <w:r w:rsidRPr="00742F86">
        <w:rPr>
          <w:color w:val="auto"/>
        </w:rPr>
        <w:t xml:space="preserve"> The presidential electors shall meet in the office of the Governor at the capital of this state, on the day now appointed, or which shall hereafter be appointed, by the Congress of the United States and vote for the president and for the vice president of the United States in the manner prescribed by the Constitution and the laws of the United States. If any of the electors so chosen fail to attend at the time appointed, the electors present shall appoint an elector in place of each one so failing to attend, and every elector so appointed shall be entitled to vote in the same manner as if he </w:t>
      </w:r>
      <w:r w:rsidRPr="00742F86">
        <w:rPr>
          <w:color w:val="auto"/>
          <w:u w:val="single"/>
        </w:rPr>
        <w:t>or she</w:t>
      </w:r>
      <w:r w:rsidRPr="00742F86">
        <w:rPr>
          <w:color w:val="auto"/>
        </w:rPr>
        <w:t xml:space="preserve"> had been originally chosen by the people.</w:t>
      </w:r>
    </w:p>
    <w:p w14:paraId="4D38D138" w14:textId="77777777" w:rsidR="0051627C" w:rsidRPr="00742F86" w:rsidRDefault="0051627C" w:rsidP="0051627C">
      <w:pPr>
        <w:pStyle w:val="SectionBody"/>
        <w:rPr>
          <w:color w:val="auto"/>
        </w:rPr>
      </w:pPr>
      <w:r w:rsidRPr="00742F86">
        <w:rPr>
          <w:color w:val="auto"/>
          <w:u w:val="single"/>
        </w:rPr>
        <w:t>(c)</w:t>
      </w:r>
      <w:r w:rsidRPr="00742F86">
        <w:rPr>
          <w:color w:val="auto"/>
        </w:rPr>
        <w:t xml:space="preserve"> Each presidential elector shall receive as compensation the sum of $10 a day for attending such meeting, including the time spent in traveling to and from the place of meeting and in addition thereto the sum of 10 cents for every mile necessarily traveled in going to and returning from the place of meeting, by the most direct route.</w:t>
      </w:r>
    </w:p>
    <w:p w14:paraId="7CC5DB09" w14:textId="17BF2B1C" w:rsidR="008736AA" w:rsidRPr="00742F86" w:rsidRDefault="0051627C" w:rsidP="0051627C">
      <w:pPr>
        <w:pStyle w:val="SectionBody"/>
        <w:rPr>
          <w:color w:val="auto"/>
        </w:rPr>
      </w:pPr>
      <w:r w:rsidRPr="00742F86">
        <w:rPr>
          <w:color w:val="auto"/>
          <w:u w:val="single"/>
        </w:rPr>
        <w:t>(d) The presidential electors may only vote for the presidential and vice presidential party with the majority of votes. Any presidential elector who votes for the presidential and vice presidential party that did not receive the majority of votes is guilty of a felony and, upon conviction thereof, shall be imprisoned in a state correctional facility for not less than one year nor more than five years and fined $10,000.</w:t>
      </w:r>
    </w:p>
    <w:p w14:paraId="4D70DD75" w14:textId="77777777" w:rsidR="00C33014" w:rsidRPr="00742F86" w:rsidRDefault="00C33014" w:rsidP="00CC1F3B">
      <w:pPr>
        <w:pStyle w:val="Note"/>
        <w:rPr>
          <w:color w:val="auto"/>
        </w:rPr>
      </w:pPr>
    </w:p>
    <w:p w14:paraId="7DECAEA3" w14:textId="4D023869" w:rsidR="006865E9" w:rsidRPr="00742F86" w:rsidRDefault="00CF1DCA" w:rsidP="00CC1F3B">
      <w:pPr>
        <w:pStyle w:val="Note"/>
        <w:rPr>
          <w:color w:val="auto"/>
        </w:rPr>
      </w:pPr>
      <w:r w:rsidRPr="00742F86">
        <w:rPr>
          <w:color w:val="auto"/>
        </w:rPr>
        <w:t>NOTE: The</w:t>
      </w:r>
      <w:r w:rsidR="006865E9" w:rsidRPr="00742F86">
        <w:rPr>
          <w:color w:val="auto"/>
        </w:rPr>
        <w:t xml:space="preserve"> purpose of this bill is to </w:t>
      </w:r>
      <w:r w:rsidR="0051627C" w:rsidRPr="00742F86">
        <w:rPr>
          <w:color w:val="auto"/>
        </w:rPr>
        <w:t>prohibit presidential electors from voting for the presidential and vice presidential party that did not win the majority of votes and creating a felony offense and penalty for violation.</w:t>
      </w:r>
    </w:p>
    <w:p w14:paraId="7BF49AF2" w14:textId="77777777" w:rsidR="006865E9" w:rsidRPr="00742F86" w:rsidRDefault="00AE48A0" w:rsidP="00CC1F3B">
      <w:pPr>
        <w:pStyle w:val="Note"/>
        <w:rPr>
          <w:color w:val="auto"/>
        </w:rPr>
      </w:pPr>
      <w:r w:rsidRPr="00742F86">
        <w:rPr>
          <w:color w:val="auto"/>
        </w:rPr>
        <w:t>Strike-throughs indicate language that would be stricken from a heading or the present law and underscoring indicates new language that would be added.</w:t>
      </w:r>
    </w:p>
    <w:sectPr w:rsidR="006865E9" w:rsidRPr="00742F86" w:rsidSect="005F2CE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B39F" w14:textId="77777777" w:rsidR="0051627C" w:rsidRPr="00B844FE" w:rsidRDefault="0051627C" w:rsidP="00B844FE">
      <w:r>
        <w:separator/>
      </w:r>
    </w:p>
  </w:endnote>
  <w:endnote w:type="continuationSeparator" w:id="0">
    <w:p w14:paraId="5BC4941C" w14:textId="77777777" w:rsidR="0051627C" w:rsidRPr="00B844FE" w:rsidRDefault="005162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17BE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E23B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AE5DD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404E" w14:textId="77777777" w:rsidR="0051627C" w:rsidRPr="00B844FE" w:rsidRDefault="0051627C" w:rsidP="00B844FE">
      <w:r>
        <w:separator/>
      </w:r>
    </w:p>
  </w:footnote>
  <w:footnote w:type="continuationSeparator" w:id="0">
    <w:p w14:paraId="7EB15180" w14:textId="77777777" w:rsidR="0051627C" w:rsidRPr="00B844FE" w:rsidRDefault="005162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5D8F" w14:textId="77777777" w:rsidR="002A0269" w:rsidRPr="00B844FE" w:rsidRDefault="0009228F">
    <w:pPr>
      <w:pStyle w:val="Header"/>
    </w:pPr>
    <w:sdt>
      <w:sdtPr>
        <w:id w:val="-684364211"/>
        <w:placeholder>
          <w:docPart w:val="54A0508609A248BF8160BB8A2F85AC3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4A0508609A248BF8160BB8A2F85AC3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55DF" w14:textId="2F145B8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82B86" w:rsidRPr="00742F86">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1627C">
          <w:rPr>
            <w:sz w:val="22"/>
            <w:szCs w:val="22"/>
          </w:rPr>
          <w:t>2023R1182</w:t>
        </w:r>
      </w:sdtContent>
    </w:sdt>
  </w:p>
  <w:p w14:paraId="05E8210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533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7C"/>
    <w:rsid w:val="0000526A"/>
    <w:rsid w:val="000573A9"/>
    <w:rsid w:val="00085D22"/>
    <w:rsid w:val="0009228F"/>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1627C"/>
    <w:rsid w:val="005A5366"/>
    <w:rsid w:val="005F2CE4"/>
    <w:rsid w:val="006369EB"/>
    <w:rsid w:val="00637E73"/>
    <w:rsid w:val="00682B86"/>
    <w:rsid w:val="006865E9"/>
    <w:rsid w:val="00686E9A"/>
    <w:rsid w:val="00691F3E"/>
    <w:rsid w:val="00694BFB"/>
    <w:rsid w:val="006A106B"/>
    <w:rsid w:val="006C523D"/>
    <w:rsid w:val="006D4036"/>
    <w:rsid w:val="00742F8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978BC"/>
    <w:rsid w:val="00EC5E63"/>
    <w:rsid w:val="00EE70CB"/>
    <w:rsid w:val="00F41CA2"/>
    <w:rsid w:val="00F443C0"/>
    <w:rsid w:val="00F62EFB"/>
    <w:rsid w:val="00F939A4"/>
    <w:rsid w:val="00FA7B09"/>
    <w:rsid w:val="00FD5B51"/>
    <w:rsid w:val="00FE067E"/>
    <w:rsid w:val="00FE208F"/>
    <w:rsid w:val="00FE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D32D9"/>
  <w15:chartTrackingRefBased/>
  <w15:docId w15:val="{739841DD-9D3C-4C16-BACA-AB6005C0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1627C"/>
    <w:rPr>
      <w:rFonts w:eastAsia="Calibri"/>
      <w:b/>
      <w:caps/>
      <w:color w:val="000000"/>
      <w:sz w:val="24"/>
    </w:rPr>
  </w:style>
  <w:style w:type="character" w:customStyle="1" w:styleId="SectionBodyChar">
    <w:name w:val="Section Body Char"/>
    <w:link w:val="SectionBody"/>
    <w:rsid w:val="0051627C"/>
    <w:rPr>
      <w:rFonts w:eastAsia="Calibri"/>
      <w:color w:val="000000"/>
    </w:rPr>
  </w:style>
  <w:style w:type="character" w:customStyle="1" w:styleId="SectionHeadingChar">
    <w:name w:val="Section Heading Char"/>
    <w:link w:val="SectionHeading"/>
    <w:rsid w:val="0051627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6176EA3614EF8ADD263EF87F7A3DB"/>
        <w:category>
          <w:name w:val="General"/>
          <w:gallery w:val="placeholder"/>
        </w:category>
        <w:types>
          <w:type w:val="bbPlcHdr"/>
        </w:types>
        <w:behaviors>
          <w:behavior w:val="content"/>
        </w:behaviors>
        <w:guid w:val="{E253D489-973C-4DDC-84B3-1E5129B92443}"/>
      </w:docPartPr>
      <w:docPartBody>
        <w:p w:rsidR="00F95310" w:rsidRDefault="00F95310">
          <w:pPr>
            <w:pStyle w:val="8316176EA3614EF8ADD263EF87F7A3DB"/>
          </w:pPr>
          <w:r w:rsidRPr="00B844FE">
            <w:t>Prefix Text</w:t>
          </w:r>
        </w:p>
      </w:docPartBody>
    </w:docPart>
    <w:docPart>
      <w:docPartPr>
        <w:name w:val="54A0508609A248BF8160BB8A2F85AC3C"/>
        <w:category>
          <w:name w:val="General"/>
          <w:gallery w:val="placeholder"/>
        </w:category>
        <w:types>
          <w:type w:val="bbPlcHdr"/>
        </w:types>
        <w:behaviors>
          <w:behavior w:val="content"/>
        </w:behaviors>
        <w:guid w:val="{CAA10897-6B08-4FC9-A763-235A3330050F}"/>
      </w:docPartPr>
      <w:docPartBody>
        <w:p w:rsidR="00F95310" w:rsidRDefault="00F95310">
          <w:pPr>
            <w:pStyle w:val="54A0508609A248BF8160BB8A2F85AC3C"/>
          </w:pPr>
          <w:r w:rsidRPr="00B844FE">
            <w:t>[Type here]</w:t>
          </w:r>
        </w:p>
      </w:docPartBody>
    </w:docPart>
    <w:docPart>
      <w:docPartPr>
        <w:name w:val="EBDD0D963F77494DBD3004010F1AEA98"/>
        <w:category>
          <w:name w:val="General"/>
          <w:gallery w:val="placeholder"/>
        </w:category>
        <w:types>
          <w:type w:val="bbPlcHdr"/>
        </w:types>
        <w:behaviors>
          <w:behavior w:val="content"/>
        </w:behaviors>
        <w:guid w:val="{1A3337CB-ED1A-4D31-8263-60796FE53717}"/>
      </w:docPartPr>
      <w:docPartBody>
        <w:p w:rsidR="00F95310" w:rsidRDefault="00F95310">
          <w:pPr>
            <w:pStyle w:val="EBDD0D963F77494DBD3004010F1AEA98"/>
          </w:pPr>
          <w:r w:rsidRPr="00B844FE">
            <w:t>Number</w:t>
          </w:r>
        </w:p>
      </w:docPartBody>
    </w:docPart>
    <w:docPart>
      <w:docPartPr>
        <w:name w:val="1B2221068B124F488166B8F5421066ED"/>
        <w:category>
          <w:name w:val="General"/>
          <w:gallery w:val="placeholder"/>
        </w:category>
        <w:types>
          <w:type w:val="bbPlcHdr"/>
        </w:types>
        <w:behaviors>
          <w:behavior w:val="content"/>
        </w:behaviors>
        <w:guid w:val="{84011940-D487-4118-A587-48F5D3262E78}"/>
      </w:docPartPr>
      <w:docPartBody>
        <w:p w:rsidR="00F95310" w:rsidRDefault="00F95310">
          <w:pPr>
            <w:pStyle w:val="1B2221068B124F488166B8F5421066ED"/>
          </w:pPr>
          <w:r w:rsidRPr="00B844FE">
            <w:t>Enter Sponsors Here</w:t>
          </w:r>
        </w:p>
      </w:docPartBody>
    </w:docPart>
    <w:docPart>
      <w:docPartPr>
        <w:name w:val="4A2600B5E8784BC58915B5B48D60012B"/>
        <w:category>
          <w:name w:val="General"/>
          <w:gallery w:val="placeholder"/>
        </w:category>
        <w:types>
          <w:type w:val="bbPlcHdr"/>
        </w:types>
        <w:behaviors>
          <w:behavior w:val="content"/>
        </w:behaviors>
        <w:guid w:val="{483B7245-74A4-4C7B-8D10-9EDBEF0A29F3}"/>
      </w:docPartPr>
      <w:docPartBody>
        <w:p w:rsidR="00F95310" w:rsidRDefault="00F95310">
          <w:pPr>
            <w:pStyle w:val="4A2600B5E8784BC58915B5B48D60012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10"/>
    <w:rsid w:val="00F9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16176EA3614EF8ADD263EF87F7A3DB">
    <w:name w:val="8316176EA3614EF8ADD263EF87F7A3DB"/>
  </w:style>
  <w:style w:type="paragraph" w:customStyle="1" w:styleId="54A0508609A248BF8160BB8A2F85AC3C">
    <w:name w:val="54A0508609A248BF8160BB8A2F85AC3C"/>
  </w:style>
  <w:style w:type="paragraph" w:customStyle="1" w:styleId="EBDD0D963F77494DBD3004010F1AEA98">
    <w:name w:val="EBDD0D963F77494DBD3004010F1AEA98"/>
  </w:style>
  <w:style w:type="paragraph" w:customStyle="1" w:styleId="1B2221068B124F488166B8F5421066ED">
    <w:name w:val="1B2221068B124F488166B8F5421066ED"/>
  </w:style>
  <w:style w:type="character" w:styleId="PlaceholderText">
    <w:name w:val="Placeholder Text"/>
    <w:basedOn w:val="DefaultParagraphFont"/>
    <w:uiPriority w:val="99"/>
    <w:semiHidden/>
    <w:rPr>
      <w:color w:val="808080"/>
    </w:rPr>
  </w:style>
  <w:style w:type="paragraph" w:customStyle="1" w:styleId="4A2600B5E8784BC58915B5B48D60012B">
    <w:name w:val="4A2600B5E8784BC58915B5B48D600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2023-01-10T17:18:00Z</dcterms:created>
  <dcterms:modified xsi:type="dcterms:W3CDTF">2023-01-10T17:18:00Z</dcterms:modified>
</cp:coreProperties>
</file>